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1B" w:rsidRPr="009931BA" w:rsidRDefault="00020D1B" w:rsidP="009931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931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20D1B" w:rsidRPr="009931BA" w:rsidRDefault="00020D1B" w:rsidP="009931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931B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Кетовского района</w:t>
      </w:r>
    </w:p>
    <w:p w:rsidR="00020D1B" w:rsidRDefault="00020D1B" w:rsidP="009931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1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01 декабря 2017г. №  3115</w:t>
      </w:r>
    </w:p>
    <w:p w:rsidR="00020D1B" w:rsidRDefault="00020D1B" w:rsidP="009931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 по обеспечению безопасности людей,</w:t>
      </w:r>
    </w:p>
    <w:p w:rsidR="00020D1B" w:rsidRDefault="00020D1B" w:rsidP="009931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их жизни и здоровья на водных объектах</w:t>
      </w:r>
    </w:p>
    <w:p w:rsidR="00020D1B" w:rsidRDefault="00020D1B" w:rsidP="009931BA">
      <w:pPr>
        <w:pStyle w:val="NoSpacing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Кетовского района»</w:t>
      </w:r>
    </w:p>
    <w:p w:rsidR="00020D1B" w:rsidRDefault="00020D1B" w:rsidP="009931BA">
      <w:pPr>
        <w:pStyle w:val="NoSpacing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20D1B" w:rsidRDefault="00020D1B" w:rsidP="009931BA">
      <w:pPr>
        <w:pStyle w:val="NoSpacing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20D1B" w:rsidRDefault="00020D1B" w:rsidP="009931BA">
      <w:pPr>
        <w:pStyle w:val="NoSpacing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20D1B" w:rsidRPr="001C165B" w:rsidRDefault="00020D1B" w:rsidP="009931BA">
      <w:pPr>
        <w:pStyle w:val="NoSpacing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65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20D1B" w:rsidRPr="001C165B" w:rsidRDefault="00020D1B" w:rsidP="009931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65B">
        <w:rPr>
          <w:rFonts w:ascii="Times New Roman" w:hAnsi="Times New Roman" w:cs="Times New Roman"/>
          <w:b/>
          <w:bCs/>
          <w:sz w:val="24"/>
          <w:szCs w:val="24"/>
        </w:rPr>
        <w:t>мероприятий по обеспечению безопасности людей, охране их жизни и здоровья на водных объектах Кетовского района на 2018год</w:t>
      </w:r>
    </w:p>
    <w:p w:rsidR="00020D1B" w:rsidRDefault="00020D1B" w:rsidP="009931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930"/>
        <w:gridCol w:w="2257"/>
        <w:gridCol w:w="11"/>
        <w:gridCol w:w="2552"/>
      </w:tblGrid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20D1B" w:rsidRPr="00CD2F77">
        <w:tc>
          <w:tcPr>
            <w:tcW w:w="12004" w:type="dxa"/>
            <w:gridSpan w:val="3"/>
            <w:tcBorders>
              <w:right w:val="single" w:sz="4" w:space="0" w:color="auto"/>
            </w:tcBorders>
          </w:tcPr>
          <w:p w:rsidR="00020D1B" w:rsidRPr="00CD2F77" w:rsidRDefault="00020D1B" w:rsidP="00CD2F7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ВЕСЕННЕ – ЛЕТНИЙ ПЕРИОД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Разработать        и       утвердить       планы  мероприятий            по            обеспечению </w:t>
            </w:r>
            <w:r w:rsidRPr="00CD2F77">
              <w:rPr>
                <w:rFonts w:ascii="Times New Roman" w:hAnsi="Times New Roman" w:cs="Times New Roman"/>
                <w:spacing w:val="3"/>
                <w:w w:val="96"/>
                <w:sz w:val="24"/>
                <w:szCs w:val="24"/>
              </w:rPr>
              <w:t>безопасности людей на водных объектах,</w:t>
            </w:r>
            <w:r w:rsidRPr="00CD2F77">
              <w:rPr>
                <w:rFonts w:ascii="Times New Roman" w:hAnsi="Times New Roman" w:cs="Times New Roman"/>
                <w:spacing w:val="3"/>
                <w:w w:val="96"/>
                <w:sz w:val="24"/>
                <w:szCs w:val="24"/>
                <w:vertAlign w:val="superscript"/>
              </w:rPr>
              <w:t xml:space="preserve"> </w:t>
            </w:r>
            <w:r w:rsidRPr="00CD2F77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охране     их     жизни     и     здоровья     на </w:t>
            </w:r>
            <w:r w:rsidRPr="00CD2F77">
              <w:rPr>
                <w:rFonts w:ascii="Times New Roman" w:hAnsi="Times New Roman" w:cs="Times New Roman"/>
                <w:spacing w:val="1"/>
                <w:w w:val="96"/>
                <w:sz w:val="24"/>
                <w:szCs w:val="24"/>
              </w:rPr>
              <w:t>территориях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01.03.2018г.</w:t>
            </w:r>
          </w:p>
        </w:tc>
        <w:tc>
          <w:tcPr>
            <w:tcW w:w="2552" w:type="dxa"/>
            <w:tcBorders>
              <w:top w:val="nil"/>
            </w:tcBorders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сельсоветов 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Совместно с органами ГИМС провести совещания с руководителями организаций, </w:t>
            </w:r>
            <w:r w:rsidRPr="00CD2F77">
              <w:rPr>
                <w:rFonts w:ascii="Times New Roman" w:hAnsi="Times New Roman" w:cs="Times New Roman"/>
                <w:spacing w:val="2"/>
                <w:w w:val="96"/>
                <w:sz w:val="24"/>
                <w:szCs w:val="24"/>
              </w:rPr>
              <w:t>независимо от ведомственной п</w:t>
            </w:r>
            <w:r w:rsidRPr="00CD2F77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ринадлежности и форм собственности, являющихся пользователями водных объектов для рекреационных* целей в границах территории Кетовского района, и других организаций, которые в плановом порядке готовят водные объекты для массового отдыха и купания, по вопросам обеспечения безопасности людей на </w:t>
            </w:r>
            <w:r w:rsidRPr="00CD2F77">
              <w:rPr>
                <w:rFonts w:ascii="Times New Roman" w:hAnsi="Times New Roman" w:cs="Times New Roman"/>
                <w:spacing w:val="4"/>
                <w:w w:val="96"/>
                <w:sz w:val="24"/>
                <w:szCs w:val="24"/>
              </w:rPr>
              <w:t xml:space="preserve">водоемах в период купального сезона и </w:t>
            </w:r>
            <w:r w:rsidRPr="00CD2F77">
              <w:rPr>
                <w:rFonts w:ascii="Times New Roman" w:hAnsi="Times New Roman" w:cs="Times New Roman"/>
                <w:w w:val="96"/>
                <w:sz w:val="24"/>
                <w:szCs w:val="24"/>
              </w:rPr>
              <w:t>безопасной эксплуатации маломерных плавательных средств в период навигации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01.05.2018г.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ЧС и ОПБ Кетовского района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w w:val="96"/>
                <w:sz w:val="24"/>
                <w:szCs w:val="24"/>
              </w:rPr>
              <w:t>Определить и закрепить водоемы (участки водоемов)    и    места   массового   отдыха</w:t>
            </w:r>
            <w:r w:rsidRPr="00CD2F77">
              <w:rPr>
                <w:rFonts w:ascii="Times New Roman" w:hAnsi="Times New Roman" w:cs="Times New Roman"/>
                <w:w w:val="96"/>
                <w:sz w:val="24"/>
                <w:szCs w:val="24"/>
                <w:vertAlign w:val="superscript"/>
              </w:rPr>
              <w:t xml:space="preserve"> </w:t>
            </w:r>
            <w:r w:rsidRPr="00CD2F77">
              <w:rPr>
                <w:rFonts w:ascii="Times New Roman" w:hAnsi="Times New Roman" w:cs="Times New Roman"/>
                <w:spacing w:val="3"/>
                <w:w w:val="96"/>
                <w:sz w:val="24"/>
                <w:szCs w:val="24"/>
              </w:rPr>
              <w:t>населения  у  воды  (объекты  рекреации*),</w:t>
            </w:r>
            <w:r w:rsidRPr="00CD2F7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базы (сооружения) для стоянок</w:t>
            </w:r>
            <w:r w:rsidRPr="00CD2F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маломерных судов за организациями, </w:t>
            </w:r>
            <w:r w:rsidRPr="00CD2F7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состав и места развертывания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постов, установить им зоны </w:t>
            </w:r>
            <w:r w:rsidRPr="00CD2F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оперативного действия</w:t>
            </w:r>
          </w:p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01.05.2018г.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центром ГИМС МЧС России по Курганской области 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i/>
                <w:iCs/>
                <w:spacing w:val="3"/>
              </w:rPr>
              <w:t xml:space="preserve"> </w:t>
            </w:r>
            <w:r w:rsidRPr="00CD2F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Оборудовать места массового купания и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выставить на водоемах знаки безопасности</w:t>
            </w:r>
            <w:r w:rsidRPr="00CD2F7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в соответствии с Правилами </w:t>
            </w:r>
            <w:r w:rsidRPr="00CD2F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охраны жизни людей на водоемах  Курганской </w:t>
            </w:r>
            <w:r w:rsidRPr="00CD2F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области</w:t>
            </w:r>
          </w:p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15.05.2018г.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сельсоветов, владельцы объектов рекреации* и ответственные за места массового купания  и отдыха людей на водных объектах 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hd w:val="clear" w:color="auto" w:fill="FFFFFF"/>
              <w:tabs>
                <w:tab w:val="left" w:pos="1469"/>
                <w:tab w:val="left" w:pos="3926"/>
              </w:tabs>
              <w:spacing w:before="178" w:after="0" w:line="288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Определить места, опасные для купания и</w:t>
            </w:r>
            <w:r w:rsidRPr="00CD2F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CD2F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запретить</w:t>
            </w:r>
            <w:r w:rsidRPr="00CD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купание         людей</w:t>
            </w:r>
            <w:r w:rsidRPr="00CD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CD2F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необорудованных для этой цели местах. </w:t>
            </w:r>
            <w:r w:rsidRPr="00CD2F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Выставить в этих местах информационные </w:t>
            </w:r>
            <w:r w:rsidRPr="00CD2F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знаки безопасности, проинформировать </w:t>
            </w:r>
            <w:r w:rsidRPr="00CD2F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население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15.05.2018г.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совместно с центром ГИМС МЧС России по Курганской области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   очистку   дна  </w:t>
            </w:r>
            <w:r w:rsidRPr="00CD2F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акваторий  мест  массового купания людей </w:t>
            </w:r>
            <w:r w:rsidRPr="00CD2F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(пляжей) и обеспечить чистоту дна этих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акваторий в период купального сезона, в том числе с применением водолазов</w:t>
            </w:r>
          </w:p>
          <w:p w:rsidR="00020D1B" w:rsidRPr="00CD2F77" w:rsidRDefault="00020D1B" w:rsidP="00CD2F77">
            <w:pPr>
              <w:spacing w:after="0" w:line="240" w:lineRule="auto"/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Владельцы объектов рекреации* и ответственные за места массового купания людей, уполномоченные ГУ МЧС России по Курганской области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hd w:val="clear" w:color="auto" w:fill="FFFFFF"/>
              <w:spacing w:before="168" w:after="0"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Установить   сроки   купального   сезона   и </w:t>
            </w:r>
            <w:r w:rsidRPr="00CD2F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навигации и оповестить об этом население и     водопользователей     через     средства </w:t>
            </w:r>
            <w:r w:rsidRPr="00CD2F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массовой информации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01.06.2018г.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ЧС и ОПБ Кетовского района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Провести    ежегодный    прием    объектов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рекреации*   к  эксплуатации   в  купальный </w:t>
            </w:r>
            <w:r w:rsidRPr="00CD2F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сезон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Отдел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ЧС и ЕДДС Кетовского района совместно с ГИМС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Своевременно оповещать население и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водопользователей через средства массовой информации о состоянии водных объектов об ограничениях и запрещениях </w:t>
            </w:r>
            <w:r w:rsidRPr="00CD2F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использования водоемов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 (по согласованию)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Отдел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ЧС и ЕДДС Кетовского района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ведомственные спасательные </w:t>
            </w:r>
            <w:r w:rsidRPr="00CD2F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посты к   купальному сезону, оборудовать их    в   соответствии   с   установленными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F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    укомплектовать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подготовленными      и      аттестованными </w:t>
            </w:r>
            <w:r w:rsidRPr="00CD2F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матросами-спасателями.   Назначить   лиц, </w:t>
            </w:r>
            <w:r w:rsidRPr="00CD2F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ответственных за содержание и состояние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мест     купания,     организацию     работы </w:t>
            </w:r>
            <w:r w:rsidRPr="00CD2F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спасательных      постов,      хранение      и  </w:t>
            </w:r>
            <w:r w:rsidRPr="00CD2F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выпускной режим плавательных средств, их прокат, порядок работы пляжей.</w:t>
            </w:r>
          </w:p>
          <w:p w:rsidR="00020D1B" w:rsidRPr="00CD2F77" w:rsidRDefault="00020D1B" w:rsidP="00CD2F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объектов рекреации* и  баз (сооружений) для стоянок маломерных судов 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Развернуть   и   содержать   в   постоянной 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   и   необходимом   составе    в  </w:t>
            </w:r>
            <w:r w:rsidRPr="00CD2F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период  купального  сезона спасательные  </w:t>
            </w:r>
            <w:r w:rsidRPr="00CD2F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CD2F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посты на ведомственных, муниципальных 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пляжах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сельсоветов, владельцы объектов рекреации*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Организовать проверки обеспечения безопасности людей и охраны общественного порядка на водных объектах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сельсоветов, центр ГИМС МЧС России по Курганской области, ОМВД России по Кетовскому району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Организовать      контрольные  (внезапные)    проверки       обе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спечения     безопасности     детей     на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ab/>
              <w:t>пляжах  детских  оздоровительных  лагерей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ЧС и ОПБ Кетовского района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020D1B" w:rsidRPr="00CD2F77" w:rsidRDefault="00020D1B" w:rsidP="00D92A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Согласно плана глав с/с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сельсоветов, центр ГИМС МЧС России по Курганской области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020D1B" w:rsidRPr="00CD2F77" w:rsidRDefault="00020D1B" w:rsidP="00E45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и праздников по согласованию с ГИМС (по согласованию)</w:t>
            </w:r>
          </w:p>
        </w:tc>
      </w:tr>
      <w:tr w:rsidR="00020D1B" w:rsidRPr="00CD2F77">
        <w:tc>
          <w:tcPr>
            <w:tcW w:w="14567" w:type="dxa"/>
            <w:gridSpan w:val="5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D2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D2F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D2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ОСЕННЕ – ЗИМНИЙ  ПЕРИОД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 массового подледного </w:t>
            </w:r>
            <w:r w:rsidRPr="00CD2F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лова рыбы рыбаками-любителями, места массовых занятий спортом и проведения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и спортивных мероприятий на льду, и оповестить население через средства массовой информации об этих </w:t>
            </w:r>
            <w:r w:rsidRPr="00CD2F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местах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совместно с центром ГИМС МЧС России по Курганской области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обеспечение безопасности </w:t>
            </w:r>
            <w:r w:rsidRPr="00CD2F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льду в местах массового лова рыбы,</w:t>
            </w:r>
            <w:r w:rsidRPr="00CD2F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CD2F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массовых занятий спортом на льду. </w:t>
            </w:r>
            <w:r w:rsidRPr="00CD2F7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Оградить эти места знаками, предупреждающими об опасности, установить контроль за толщиной льда, своевременно информировать </w:t>
            </w:r>
            <w:r w:rsidRPr="00CD2F7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население </w:t>
            </w:r>
            <w:r w:rsidRPr="00CD2F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через средства массовой информации о ледовой обстановке на водоемах.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на период становления ледостава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сельсоветов, центр ГИМС МЧС России по Курганской области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hd w:val="clear" w:color="auto" w:fill="FFFFFF"/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Обеспечить безопасность участников и</w:t>
            </w:r>
            <w:r w:rsidRPr="00CD2F7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зрителей при проведении соревнований, </w:t>
            </w:r>
            <w:r w:rsidRPr="00CD2F7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праздников и других массовых </w:t>
            </w:r>
            <w:r w:rsidRPr="00CD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на льду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и праздников совместно с центром ГИМС МЧС России по Курганской области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разъяснительную  работу  с </w:t>
            </w:r>
            <w:r w:rsidRPr="00CD2F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населением    по   мерам   безопасности   и </w:t>
            </w:r>
            <w:r w:rsidRPr="00CD2F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предупреждению несчастных случаев  на </w:t>
            </w:r>
            <w:r w:rsidRPr="00CD2F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водных   объектах   в   зимний    период   с </w:t>
            </w:r>
            <w:r w:rsidRPr="00CD2F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использованием    СМИ,    проведением    в  </w:t>
            </w:r>
            <w:r w:rsidRPr="00CD2F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школах      и     других     образовательных </w:t>
            </w:r>
            <w:r w:rsidRPr="00CD2F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учреждениях  профилактических бесед и  </w:t>
            </w:r>
            <w:r w:rsidRPr="00CD2F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занятий      по      правилам      безопасного </w:t>
            </w:r>
            <w:r w:rsidRPr="00CD2F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поведения детей на льду.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 (по согласованию), отдел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ЧС и ЕДДС, УНО Кетовского района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Совместно с правоохранительными и контролирующими органами принимать участие в Акциях («Безопасный лед» и др.) по пропаганде безопасности поведения граждан на льду и их ответственности за нарушения правил безопасности на водных объектах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сельсоветов, центр ГИМС МЧС России по Курганской области, ОМВД России по Кетовскому району (по согласованию)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Выставить информационные предупреждающие (запрещающие) знаки на водоемах в опасных местах выхода (выезда) людей на лед  «Переход (переезд) по льду запрещен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период становления ледостава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Главы сельсоветов, владельцы объектов рекреации*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0D1B" w:rsidRPr="00CD2F77">
        <w:tc>
          <w:tcPr>
            <w:tcW w:w="817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020D1B" w:rsidRPr="00CD2F77" w:rsidRDefault="00020D1B" w:rsidP="00CD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Проводить  заседания комиссии по предупреждению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иквидации чрезвычайных ситуаций</w:t>
            </w: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пожарной безопасности Администрации  Кетовского района(не реже 2 раза в год с заслушиванием должностных лиц) по подведению  итогов  работы  обеспечения безопасности людей на водных объектах  с последующей постановкой задач по недопущению несчастных случаев и профилактике  на водных объектах Кетовского района</w:t>
            </w:r>
          </w:p>
        </w:tc>
        <w:tc>
          <w:tcPr>
            <w:tcW w:w="2268" w:type="dxa"/>
            <w:gridSpan w:val="2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март-апрель 2018г.,</w:t>
            </w:r>
          </w:p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октябрь-ноябрь 2018г.</w:t>
            </w:r>
          </w:p>
        </w:tc>
        <w:tc>
          <w:tcPr>
            <w:tcW w:w="2552" w:type="dxa"/>
          </w:tcPr>
          <w:p w:rsidR="00020D1B" w:rsidRPr="00CD2F77" w:rsidRDefault="00020D1B" w:rsidP="00CD2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77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ЧС и ОПБ Кетовского района</w:t>
            </w:r>
          </w:p>
        </w:tc>
      </w:tr>
    </w:tbl>
    <w:p w:rsidR="00020D1B" w:rsidRDefault="00020D1B" w:rsidP="001222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0D1B" w:rsidRPr="001051EC" w:rsidRDefault="00020D1B" w:rsidP="001051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51EC">
        <w:rPr>
          <w:rFonts w:ascii="Times New Roman" w:hAnsi="Times New Roman" w:cs="Times New Roman"/>
          <w:sz w:val="24"/>
          <w:szCs w:val="24"/>
        </w:rPr>
        <w:t xml:space="preserve">  Рекреация (лат. recreatio — восстановление) — комплекс оздоровительных мероприятий, осуществляемых с целью восстановления нормального самочувствия и работоспособности здорового, но утомлённого человека.</w:t>
      </w:r>
    </w:p>
    <w:p w:rsidR="00020D1B" w:rsidRDefault="00020D1B" w:rsidP="001051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051EC">
        <w:rPr>
          <w:rFonts w:ascii="Times New Roman" w:hAnsi="Times New Roman" w:cs="Times New Roman"/>
          <w:sz w:val="24"/>
          <w:szCs w:val="24"/>
        </w:rPr>
        <w:t xml:space="preserve">Понятие охватывает все виды отдыха — санаторно-курортное лечение, туризм, любительский спорт, рекреационное рыболовство и т. п. </w:t>
      </w:r>
    </w:p>
    <w:p w:rsidR="00020D1B" w:rsidRDefault="00020D1B" w:rsidP="001051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0D1B" w:rsidRDefault="00020D1B" w:rsidP="001051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0D1B" w:rsidRDefault="00020D1B" w:rsidP="001051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0D1B" w:rsidRDefault="00020D1B" w:rsidP="001051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ГО и ЧС и ЕДДС Администрации Кетовского района                                                                      В.Н.Эберляин</w:t>
      </w:r>
    </w:p>
    <w:p w:rsidR="00020D1B" w:rsidRPr="009931BA" w:rsidRDefault="00020D1B" w:rsidP="001051EC">
      <w:pPr>
        <w:pStyle w:val="NoSpacing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020D1B" w:rsidRPr="009931BA" w:rsidSect="00EF0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9AB"/>
    <w:multiLevelType w:val="hybridMultilevel"/>
    <w:tmpl w:val="3E34BB4C"/>
    <w:lvl w:ilvl="0" w:tplc="ED682F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AA78A3"/>
    <w:multiLevelType w:val="hybridMultilevel"/>
    <w:tmpl w:val="78C6C0D8"/>
    <w:lvl w:ilvl="0" w:tplc="5B80D8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C26B4F"/>
    <w:multiLevelType w:val="hybridMultilevel"/>
    <w:tmpl w:val="FA22ACC0"/>
    <w:lvl w:ilvl="0" w:tplc="4B1E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1BA"/>
    <w:rsid w:val="0000754A"/>
    <w:rsid w:val="000079DC"/>
    <w:rsid w:val="0001140C"/>
    <w:rsid w:val="00020D1B"/>
    <w:rsid w:val="0005300A"/>
    <w:rsid w:val="001051EC"/>
    <w:rsid w:val="0011062C"/>
    <w:rsid w:val="00120F22"/>
    <w:rsid w:val="00122259"/>
    <w:rsid w:val="001259F6"/>
    <w:rsid w:val="001325C7"/>
    <w:rsid w:val="00164CCC"/>
    <w:rsid w:val="00190F7A"/>
    <w:rsid w:val="00195A1B"/>
    <w:rsid w:val="001B2FBF"/>
    <w:rsid w:val="001C165B"/>
    <w:rsid w:val="00270D3C"/>
    <w:rsid w:val="002810C2"/>
    <w:rsid w:val="00290FF3"/>
    <w:rsid w:val="002C2FAF"/>
    <w:rsid w:val="002D761F"/>
    <w:rsid w:val="00322FEC"/>
    <w:rsid w:val="003E793C"/>
    <w:rsid w:val="004C1403"/>
    <w:rsid w:val="00582769"/>
    <w:rsid w:val="0059334D"/>
    <w:rsid w:val="00623381"/>
    <w:rsid w:val="006E1D39"/>
    <w:rsid w:val="00720F99"/>
    <w:rsid w:val="00762364"/>
    <w:rsid w:val="007B6BD1"/>
    <w:rsid w:val="007C54ED"/>
    <w:rsid w:val="007D6216"/>
    <w:rsid w:val="007E6BE5"/>
    <w:rsid w:val="007F5529"/>
    <w:rsid w:val="00841A2D"/>
    <w:rsid w:val="0088721B"/>
    <w:rsid w:val="008B4EDC"/>
    <w:rsid w:val="009931BA"/>
    <w:rsid w:val="009A06ED"/>
    <w:rsid w:val="009A42EB"/>
    <w:rsid w:val="009D03B8"/>
    <w:rsid w:val="00AC3911"/>
    <w:rsid w:val="00AD60BB"/>
    <w:rsid w:val="00B00BA1"/>
    <w:rsid w:val="00BC28FA"/>
    <w:rsid w:val="00BE6354"/>
    <w:rsid w:val="00C02D4F"/>
    <w:rsid w:val="00C84A3F"/>
    <w:rsid w:val="00C92B4F"/>
    <w:rsid w:val="00C94F13"/>
    <w:rsid w:val="00CD2F77"/>
    <w:rsid w:val="00CD4B9E"/>
    <w:rsid w:val="00D01B3A"/>
    <w:rsid w:val="00D92A37"/>
    <w:rsid w:val="00DA031D"/>
    <w:rsid w:val="00DB7DEA"/>
    <w:rsid w:val="00E45C2B"/>
    <w:rsid w:val="00E82522"/>
    <w:rsid w:val="00EF0045"/>
    <w:rsid w:val="00F0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31B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931B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5</Pages>
  <Words>1264</Words>
  <Characters>7207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33</cp:revision>
  <dcterms:created xsi:type="dcterms:W3CDTF">2017-11-28T09:38:00Z</dcterms:created>
  <dcterms:modified xsi:type="dcterms:W3CDTF">2017-12-22T09:57:00Z</dcterms:modified>
</cp:coreProperties>
</file>